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E" w:rsidRPr="00CA6C13" w:rsidRDefault="0001567E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01567E" w:rsidRPr="00CA6C13" w:rsidRDefault="0001567E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 1025902397916</w:t>
      </w:r>
      <w:r w:rsidRPr="00CA6C13">
        <w:rPr>
          <w:rFonts w:ascii="Times New Roman" w:hAnsi="Times New Roman" w:cs="Times New Roman"/>
        </w:rPr>
        <w:tab/>
      </w:r>
    </w:p>
    <w:p w:rsidR="0001567E" w:rsidRPr="00CA6C13" w:rsidRDefault="0001567E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  5948014050/594801001</w:t>
      </w:r>
    </w:p>
    <w:p w:rsidR="0001567E" w:rsidRDefault="0001567E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>614512 Пермский край, Пермский район, с.Гамово, ул.50 лет Октября, д.14</w:t>
      </w:r>
    </w:p>
    <w:p w:rsidR="0001567E" w:rsidRPr="00CA6C13" w:rsidRDefault="0001567E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01567E" w:rsidRPr="00CA6C13" w:rsidRDefault="0001567E" w:rsidP="003655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C13">
        <w:rPr>
          <w:rFonts w:ascii="Times New Roman" w:hAnsi="Times New Roman" w:cs="Times New Roman"/>
          <w:b/>
          <w:bCs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bCs/>
          <w:sz w:val="24"/>
          <w:szCs w:val="24"/>
        </w:rPr>
        <w:t>заказчиком, по результатам закупки товаров, работ, услуг</w:t>
      </w:r>
    </w:p>
    <w:p w:rsidR="0001567E" w:rsidRPr="00CA6C13" w:rsidRDefault="0001567E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C13">
        <w:rPr>
          <w:rFonts w:ascii="Times New Roman" w:hAnsi="Times New Roman" w:cs="Times New Roman"/>
          <w:b/>
          <w:bCs/>
          <w:sz w:val="24"/>
          <w:szCs w:val="24"/>
        </w:rPr>
        <w:t>по состоянию на "3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6C1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A6C13">
        <w:rPr>
          <w:rFonts w:ascii="Times New Roman" w:hAnsi="Times New Roman" w:cs="Times New Roman"/>
          <w:b/>
          <w:bCs/>
          <w:sz w:val="24"/>
          <w:szCs w:val="24"/>
        </w:rPr>
        <w:t xml:space="preserve"> 2014 г.</w:t>
      </w:r>
    </w:p>
    <w:tbl>
      <w:tblPr>
        <w:tblW w:w="1495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052"/>
        <w:gridCol w:w="1559"/>
        <w:gridCol w:w="1559"/>
        <w:gridCol w:w="1418"/>
        <w:gridCol w:w="3402"/>
        <w:gridCol w:w="3402"/>
      </w:tblGrid>
      <w:tr w:rsidR="0001567E" w:rsidRPr="0046324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Способ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торгов или иной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формы закупки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и реквизиты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Дата  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Предмет,  </w:t>
            </w:r>
          </w:p>
          <w:p w:rsidR="0001567E" w:rsidRPr="00463248" w:rsidRDefault="0001567E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цена    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 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и срок его</w:t>
            </w:r>
          </w:p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Примечания,</w:t>
            </w:r>
          </w:p>
          <w:p w:rsidR="0001567E" w:rsidRPr="00463248" w:rsidRDefault="0001567E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248">
              <w:rPr>
                <w:rFonts w:ascii="Times New Roman" w:hAnsi="Times New Roman" w:cs="Times New Roman"/>
                <w:sz w:val="20"/>
                <w:szCs w:val="20"/>
              </w:rPr>
              <w:t xml:space="preserve">     7    </w:t>
            </w:r>
          </w:p>
        </w:tc>
      </w:tr>
      <w:tr w:rsidR="0001567E" w:rsidRPr="0046324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01.09.2014</w:t>
            </w:r>
          </w:p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08-14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металлопроката – </w:t>
            </w:r>
            <w:r w:rsidRPr="00463248">
              <w:rPr>
                <w:rFonts w:cs="Times New Roman"/>
                <w:b/>
                <w:bCs/>
              </w:rPr>
              <w:t>842,50</w:t>
            </w:r>
            <w:r w:rsidRPr="00463248">
              <w:rPr>
                <w:rFonts w:cs="Times New Roman"/>
              </w:rPr>
              <w:t xml:space="preserve"> 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«МеталлСнаб-Пермь»</w:t>
            </w:r>
          </w:p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Васильева, 7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01.09.2014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Оформление к 1 сентября – </w:t>
            </w:r>
            <w:r w:rsidRPr="00463248">
              <w:rPr>
                <w:rFonts w:cs="Times New Roman"/>
                <w:b/>
                <w:bCs/>
              </w:rPr>
              <w:t>1080,00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Хрюкова М.А.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02.09.2014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навесного замка – </w:t>
            </w:r>
            <w:r w:rsidRPr="00463248">
              <w:rPr>
                <w:rFonts w:cs="Times New Roman"/>
                <w:b/>
                <w:bCs/>
              </w:rPr>
              <w:t>445,00</w:t>
            </w:r>
            <w:r w:rsidRPr="00463248">
              <w:rPr>
                <w:rFonts w:cs="Times New Roman"/>
              </w:rPr>
              <w:t xml:space="preserve"> сентябрь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Михалев А.В.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Пономарева Т.И.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03.09.2014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навесного замка – </w:t>
            </w:r>
            <w:r w:rsidRPr="00463248">
              <w:rPr>
                <w:rFonts w:cs="Times New Roman"/>
                <w:b/>
                <w:bCs/>
              </w:rPr>
              <w:t>160,00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ЛазаревМ.А.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03.09.2014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75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  <w:b/>
                <w:bCs/>
              </w:rPr>
            </w:pPr>
            <w:r w:rsidRPr="00463248">
              <w:rPr>
                <w:rFonts w:cs="Times New Roman"/>
              </w:rPr>
              <w:t xml:space="preserve">Поставка урн – </w:t>
            </w:r>
            <w:r w:rsidRPr="00463248">
              <w:rPr>
                <w:rFonts w:cs="Times New Roman"/>
                <w:b/>
                <w:bCs/>
              </w:rPr>
              <w:t>15000,00</w:t>
            </w:r>
          </w:p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ООО «Барт»  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г.Пермь, Чкалова, 7, оф.38 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04.09.2014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2402F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ключей – </w:t>
            </w:r>
            <w:r w:rsidRPr="00463248">
              <w:rPr>
                <w:rFonts w:cs="Times New Roman"/>
                <w:b/>
                <w:bCs/>
              </w:rPr>
              <w:t>400,00</w:t>
            </w:r>
          </w:p>
          <w:p w:rsidR="0001567E" w:rsidRPr="00463248" w:rsidRDefault="0001567E" w:rsidP="002402F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Юлчиев Э.Ю.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05.09.2014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34BF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смесителей – </w:t>
            </w:r>
            <w:r w:rsidRPr="00463248">
              <w:rPr>
                <w:rFonts w:cs="Times New Roman"/>
                <w:b/>
                <w:bCs/>
              </w:rPr>
              <w:t>1300,00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Пономарева Т.И.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09.09.2014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112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854014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Обеспечение горячим питанием льготных категорий учащихся – </w:t>
            </w:r>
            <w:r w:rsidRPr="00463248">
              <w:rPr>
                <w:rFonts w:cs="Times New Roman"/>
                <w:b/>
                <w:bCs/>
              </w:rPr>
              <w:t>1200211,20</w:t>
            </w:r>
          </w:p>
          <w:p w:rsidR="0001567E" w:rsidRPr="00463248" w:rsidRDefault="0001567E" w:rsidP="00854014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сентябрь 2014-май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9F63C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Притуляк Д.С.</w:t>
            </w:r>
          </w:p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Пермский край, Пермский р-н, с.Гамово, 50 лет Октября, 31-74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A0E63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A0E63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ЮЛ/12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Облицовка фасада гаража – </w:t>
            </w:r>
            <w:r w:rsidRPr="00463248">
              <w:rPr>
                <w:rFonts w:cs="Times New Roman"/>
                <w:b/>
                <w:bCs/>
              </w:rPr>
              <w:t>250000,00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«УРАЛМОНОЛИТСТРОЙ»</w:t>
            </w:r>
          </w:p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Юрша, 86, оф.195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854014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  <w:p w:rsidR="0001567E" w:rsidRPr="00463248" w:rsidRDefault="0001567E" w:rsidP="0035522D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№66/100914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AD21FD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проектора, экрана – </w:t>
            </w:r>
            <w:r w:rsidRPr="00463248">
              <w:rPr>
                <w:rFonts w:cs="Times New Roman"/>
                <w:b/>
                <w:bCs/>
              </w:rPr>
              <w:t>98405,00</w:t>
            </w:r>
            <w:r w:rsidRPr="00463248">
              <w:rPr>
                <w:rFonts w:cs="Times New Roman"/>
              </w:rPr>
              <w:t xml:space="preserve">  сентябрь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AD21FD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«Репорт»    г.Пермь,</w:t>
            </w:r>
          </w:p>
          <w:p w:rsidR="0001567E" w:rsidRPr="00463248" w:rsidRDefault="0001567E" w:rsidP="00AD21FD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 Газеты Звезда, 21а, оф.03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  <w:p w:rsidR="0001567E" w:rsidRPr="00463248" w:rsidRDefault="0001567E" w:rsidP="00555F73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№67/100914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A9582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запчастей к компьютеру – </w:t>
            </w:r>
            <w:r w:rsidRPr="00463248">
              <w:rPr>
                <w:rFonts w:cs="Times New Roman"/>
                <w:b/>
                <w:bCs/>
              </w:rPr>
              <w:t>11815,00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«Репорт»    г.Пермь,</w:t>
            </w:r>
          </w:p>
          <w:p w:rsidR="0001567E" w:rsidRPr="00463248" w:rsidRDefault="0001567E" w:rsidP="00B80B8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 Газеты Звезда, 21а, оф.03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7491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  <w:p w:rsidR="0001567E" w:rsidRPr="00463248" w:rsidRDefault="0001567E" w:rsidP="00E7491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Повышение квалификации водителей – </w:t>
            </w:r>
            <w:r w:rsidRPr="00463248">
              <w:rPr>
                <w:rFonts w:cs="Times New Roman"/>
                <w:b/>
                <w:bCs/>
              </w:rPr>
              <w:t>500,00</w:t>
            </w:r>
          </w:p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5E4EC9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АНО «Автомобильный образовательный центр»</w:t>
            </w:r>
          </w:p>
          <w:p w:rsidR="0001567E" w:rsidRPr="00463248" w:rsidRDefault="0001567E" w:rsidP="005E4EC9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г.Пермь,Старцева,19-30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Акты на списание – </w:t>
            </w:r>
            <w:r w:rsidRPr="00463248">
              <w:rPr>
                <w:rFonts w:cs="Times New Roman"/>
                <w:b/>
                <w:bCs/>
              </w:rPr>
              <w:t>4126,00</w:t>
            </w:r>
          </w:p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Бухта Е.В.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г.Пермь,Куфонина,14-82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10.09.2014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934BF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Оплата за курсы водителя – </w:t>
            </w:r>
            <w:r w:rsidRPr="00463248">
              <w:rPr>
                <w:rFonts w:cs="Times New Roman"/>
                <w:b/>
                <w:bCs/>
              </w:rPr>
              <w:t>500,00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C4FE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АНО «Автомобильный образовательный центр»</w:t>
            </w:r>
          </w:p>
          <w:p w:rsidR="0001567E" w:rsidRPr="00463248" w:rsidRDefault="0001567E" w:rsidP="00EC4FE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г.Пермь,Старцева,19-30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11.09.2014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часов – </w:t>
            </w:r>
            <w:r w:rsidRPr="00463248">
              <w:rPr>
                <w:rFonts w:cs="Times New Roman"/>
                <w:b/>
                <w:bCs/>
              </w:rPr>
              <w:t>1149,50</w:t>
            </w:r>
          </w:p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Суслова Е.А.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11.09.2014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934BF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счетчиков воды – </w:t>
            </w:r>
            <w:r w:rsidRPr="00463248">
              <w:rPr>
                <w:rFonts w:cs="Times New Roman"/>
                <w:b/>
                <w:bCs/>
              </w:rPr>
              <w:t>700,00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«РостТехГрупп»</w:t>
            </w:r>
          </w:p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 312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12.09.2014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черной краски – </w:t>
            </w:r>
            <w:r w:rsidRPr="00463248">
              <w:rPr>
                <w:rFonts w:cs="Times New Roman"/>
                <w:b/>
                <w:bCs/>
              </w:rPr>
              <w:t>180,00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934BF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Пономарева Т.И.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12.09.2014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327/14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учебников – </w:t>
            </w:r>
            <w:r w:rsidRPr="00463248">
              <w:rPr>
                <w:rFonts w:cs="Times New Roman"/>
                <w:b/>
                <w:bCs/>
              </w:rPr>
              <w:t>62059,00</w:t>
            </w:r>
          </w:p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«Лира-2»</w:t>
            </w:r>
          </w:p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Леонова, 10а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18.09.2014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C4FE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материалов – </w:t>
            </w:r>
            <w:r w:rsidRPr="00463248">
              <w:rPr>
                <w:rFonts w:cs="Times New Roman"/>
                <w:b/>
                <w:bCs/>
              </w:rPr>
              <w:t>11610,00</w:t>
            </w:r>
            <w:r w:rsidRPr="00463248">
              <w:rPr>
                <w:rFonts w:cs="Times New Roman"/>
              </w:rPr>
              <w:t xml:space="preserve"> сентябрь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Веревкин В.Н.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470B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86D6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18.09.2014</w:t>
            </w:r>
          </w:p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запчастей к автобусу – </w:t>
            </w:r>
            <w:r w:rsidRPr="00463248">
              <w:rPr>
                <w:rFonts w:cs="Times New Roman"/>
                <w:b/>
                <w:bCs/>
              </w:rPr>
              <w:t>5870,00</w:t>
            </w:r>
            <w:r w:rsidRPr="00463248">
              <w:rPr>
                <w:rFonts w:cs="Times New Roman"/>
              </w:rPr>
              <w:t xml:space="preserve"> сентябрь 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Ашмарина З.В.</w:t>
            </w:r>
          </w:p>
          <w:p w:rsidR="0001567E" w:rsidRPr="00463248" w:rsidRDefault="0001567E" w:rsidP="00EC4FE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 252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18.09.2014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мебели – </w:t>
            </w:r>
            <w:r w:rsidRPr="00463248">
              <w:rPr>
                <w:rFonts w:cs="Times New Roman"/>
                <w:b/>
                <w:bCs/>
              </w:rPr>
              <w:t>65120,00</w:t>
            </w:r>
          </w:p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«Барт»</w:t>
            </w:r>
          </w:p>
          <w:p w:rsidR="0001567E" w:rsidRPr="00463248" w:rsidRDefault="0001567E" w:rsidP="00043271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Чкалова, 7, оф.38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18.09.2014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 светильников – </w:t>
            </w:r>
            <w:r w:rsidRPr="00463248">
              <w:rPr>
                <w:rFonts w:cs="Times New Roman"/>
                <w:b/>
                <w:bCs/>
              </w:rPr>
              <w:t>12730,00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«Барт»</w:t>
            </w:r>
          </w:p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Чкалова, 7, оф.38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20.09.2014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хозтоваров – </w:t>
            </w:r>
            <w:r w:rsidRPr="00463248">
              <w:rPr>
                <w:rFonts w:cs="Times New Roman"/>
                <w:b/>
                <w:bCs/>
              </w:rPr>
              <w:t>65,00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Михалев А.В.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69795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20.09.2014</w:t>
            </w:r>
          </w:p>
          <w:p w:rsidR="0001567E" w:rsidRPr="00463248" w:rsidRDefault="0001567E" w:rsidP="00275AF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Транспортные услуги – </w:t>
            </w:r>
            <w:r w:rsidRPr="00463248">
              <w:rPr>
                <w:rFonts w:cs="Times New Roman"/>
                <w:b/>
                <w:bCs/>
              </w:rPr>
              <w:t>5000,00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Томашина</w:t>
            </w:r>
          </w:p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Ш.Космонавтов,61/Б-112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22.09.2014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б/н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D51C0B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Замена водопровода горячей воды в столовой – </w:t>
            </w:r>
            <w:r w:rsidRPr="00463248">
              <w:rPr>
                <w:rFonts w:cs="Times New Roman"/>
                <w:b/>
                <w:bCs/>
              </w:rPr>
              <w:t>3180,00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Пастухов Д.Н.</w:t>
            </w:r>
          </w:p>
          <w:p w:rsidR="0001567E" w:rsidRPr="00463248" w:rsidRDefault="0001567E" w:rsidP="00EC50C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Пермский край, Пермский р-н, с.Гамово, 50 лет Октября,37-7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22.09.2014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запчастей к автобусу – </w:t>
            </w:r>
            <w:r w:rsidRPr="00463248">
              <w:rPr>
                <w:rFonts w:cs="Times New Roman"/>
                <w:b/>
                <w:bCs/>
              </w:rPr>
              <w:t>487,00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E03B3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ИП Ашмарина З.В.</w:t>
            </w:r>
          </w:p>
          <w:p w:rsidR="0001567E" w:rsidRPr="00463248" w:rsidRDefault="0001567E" w:rsidP="00E03B38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 252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23.09.2014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сантехники – </w:t>
            </w:r>
            <w:r w:rsidRPr="00463248">
              <w:rPr>
                <w:rFonts w:cs="Times New Roman"/>
                <w:b/>
                <w:bCs/>
              </w:rPr>
              <w:t>2765,45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356B3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«РостТехГрупп»</w:t>
            </w:r>
          </w:p>
          <w:p w:rsidR="0001567E" w:rsidRPr="00463248" w:rsidRDefault="0001567E" w:rsidP="00356B3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 312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23.09.2014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356B3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Возмещение ГСМ Рено – </w:t>
            </w:r>
            <w:r w:rsidRPr="00463248">
              <w:rPr>
                <w:rFonts w:cs="Times New Roman"/>
                <w:b/>
                <w:bCs/>
              </w:rPr>
              <w:t>4110,64</w:t>
            </w:r>
          </w:p>
          <w:p w:rsidR="0001567E" w:rsidRPr="00463248" w:rsidRDefault="0001567E" w:rsidP="00356B3E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август-сентябрь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29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23.09.2014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Оплата стоянки Рено – </w:t>
            </w:r>
            <w:r w:rsidRPr="00463248">
              <w:rPr>
                <w:rFonts w:cs="Times New Roman"/>
                <w:b/>
                <w:bCs/>
              </w:rPr>
              <w:t>1800,00</w:t>
            </w:r>
          </w:p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сентябрь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ОА «Русич»</w:t>
            </w:r>
          </w:p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Б.Гагарина, 58а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3302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25.09.2014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Приобретение канцтоваров – </w:t>
            </w:r>
            <w:r w:rsidRPr="00463248">
              <w:rPr>
                <w:rFonts w:cs="Times New Roman"/>
                <w:b/>
                <w:bCs/>
              </w:rPr>
              <w:t>860,00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«Золотой Гранат»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rPr>
                <w:rFonts w:cs="Times New Roman"/>
              </w:rPr>
            </w:pPr>
            <w:r w:rsidRPr="00463248">
              <w:rPr>
                <w:rFonts w:cs="Times New Roman"/>
              </w:rPr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МОУ Гамовская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30.09.2014</w:t>
            </w:r>
          </w:p>
          <w:p w:rsidR="0001567E" w:rsidRPr="00463248" w:rsidRDefault="0001567E" w:rsidP="00CB7A5C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№ 243/2014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 xml:space="preserve">Поставка канц.товаров – </w:t>
            </w:r>
            <w:r w:rsidRPr="00463248">
              <w:rPr>
                <w:rFonts w:cs="Times New Roman"/>
                <w:b/>
                <w:bCs/>
              </w:rPr>
              <w:t>10774,15</w:t>
            </w:r>
            <w:r w:rsidRPr="00463248">
              <w:rPr>
                <w:rFonts w:cs="Times New Roman"/>
              </w:rPr>
              <w:t xml:space="preserve"> сентябрь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782557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ООО «ОфисЛайф»</w:t>
            </w:r>
          </w:p>
          <w:p w:rsidR="0001567E" w:rsidRPr="00463248" w:rsidRDefault="0001567E" w:rsidP="00EC50C5">
            <w:pPr>
              <w:pStyle w:val="NoSpacing"/>
              <w:rPr>
                <w:rFonts w:cs="Times New Roman"/>
              </w:rPr>
            </w:pPr>
            <w:r w:rsidRPr="00463248">
              <w:rPr>
                <w:rFonts w:cs="Times New Roman"/>
              </w:rPr>
              <w:t>г.Пермь, Ш.Космонавтов,111,к.45</w:t>
            </w:r>
          </w:p>
        </w:tc>
      </w:tr>
      <w:tr w:rsidR="0001567E" w:rsidRPr="0046324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4919E1">
            <w:pPr>
              <w:pStyle w:val="NoSpacing"/>
              <w:jc w:val="center"/>
              <w:rPr>
                <w:rFonts w:cs="Times New Roman"/>
                <w:b/>
                <w:bCs/>
                <w:u w:val="single"/>
              </w:rPr>
            </w:pPr>
            <w:r w:rsidRPr="00463248">
              <w:rPr>
                <w:rFonts w:cs="Times New Roman"/>
                <w:b/>
                <w:bCs/>
                <w:u w:val="single"/>
              </w:rPr>
              <w:t>ИТОГО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0A2485">
            <w:pPr>
              <w:pStyle w:val="NoSpacing"/>
              <w:jc w:val="center"/>
              <w:rPr>
                <w:rFonts w:cs="Times New Roman"/>
                <w:b/>
                <w:bCs/>
                <w:u w:val="single"/>
              </w:rPr>
            </w:pPr>
            <w:r w:rsidRPr="00463248">
              <w:rPr>
                <w:rFonts w:cs="Times New Roman"/>
                <w:b/>
                <w:bCs/>
                <w:u w:val="single"/>
              </w:rPr>
              <w:t>1773245,44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67E" w:rsidRPr="00463248" w:rsidRDefault="0001567E" w:rsidP="00F100A5">
            <w:pPr>
              <w:pStyle w:val="NoSpacing"/>
              <w:rPr>
                <w:rFonts w:cs="Times New Roman"/>
              </w:rPr>
            </w:pPr>
          </w:p>
        </w:tc>
      </w:tr>
    </w:tbl>
    <w:p w:rsidR="0001567E" w:rsidRDefault="0001567E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5576">
        <w:rPr>
          <w:rFonts w:ascii="Times New Roman" w:hAnsi="Times New Roman" w:cs="Times New Roman"/>
        </w:rPr>
        <w:t>сего за период с "</w:t>
      </w:r>
      <w:r>
        <w:rPr>
          <w:rFonts w:ascii="Times New Roman" w:hAnsi="Times New Roman" w:cs="Times New Roman"/>
        </w:rPr>
        <w:t>01</w:t>
      </w:r>
      <w:r w:rsidRPr="0036557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сентября  2014</w:t>
      </w:r>
      <w:r w:rsidRPr="00365576">
        <w:rPr>
          <w:rFonts w:ascii="Times New Roman" w:hAnsi="Times New Roman" w:cs="Times New Roman"/>
        </w:rPr>
        <w:t xml:space="preserve"> г. по "</w:t>
      </w:r>
      <w:r>
        <w:rPr>
          <w:rFonts w:ascii="Times New Roman" w:hAnsi="Times New Roman" w:cs="Times New Roman"/>
        </w:rPr>
        <w:t>30</w:t>
      </w:r>
      <w:r w:rsidRPr="0036557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сентября  2014</w:t>
      </w:r>
      <w:r w:rsidRPr="00365576">
        <w:rPr>
          <w:rFonts w:ascii="Times New Roman" w:hAnsi="Times New Roman" w:cs="Times New Roman"/>
        </w:rPr>
        <w:t xml:space="preserve"> г.заказчиком заключен </w:t>
      </w:r>
      <w:r>
        <w:rPr>
          <w:rFonts w:ascii="Times New Roman" w:hAnsi="Times New Roman" w:cs="Times New Roman"/>
        </w:rPr>
        <w:t>31</w:t>
      </w:r>
      <w:r w:rsidRPr="00365576">
        <w:rPr>
          <w:rFonts w:ascii="Times New Roman" w:hAnsi="Times New Roman" w:cs="Times New Roman"/>
        </w:rPr>
        <w:t xml:space="preserve"> договор закупки товаров, работ, услуг общейстоимостью</w:t>
      </w:r>
      <w:r>
        <w:rPr>
          <w:rFonts w:ascii="Times New Roman" w:hAnsi="Times New Roman" w:cs="Times New Roman"/>
        </w:rPr>
        <w:t xml:space="preserve">1773245,44(Один миллион семьсот семьдесят три тысячи двести сорок пять </w:t>
      </w:r>
      <w:r w:rsidRPr="00365576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ей44 копейки)</w:t>
      </w:r>
    </w:p>
    <w:p w:rsidR="0001567E" w:rsidRDefault="0001567E" w:rsidP="008D60BD">
      <w:pPr>
        <w:pStyle w:val="ConsPlusNonformat"/>
        <w:rPr>
          <w:rFonts w:ascii="Times New Roman" w:hAnsi="Times New Roman" w:cs="Times New Roman"/>
        </w:rPr>
      </w:pPr>
    </w:p>
    <w:p w:rsidR="0001567E" w:rsidRDefault="0001567E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09</w:t>
      </w:r>
      <w:r w:rsidRPr="0036557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октября  2014</w:t>
      </w:r>
      <w:r w:rsidRPr="00365576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01567E" w:rsidRPr="00365576" w:rsidRDefault="0001567E" w:rsidP="008D60BD">
      <w:pPr>
        <w:pStyle w:val="ConsPlusNonformat"/>
        <w:rPr>
          <w:rFonts w:ascii="Times New Roman" w:hAnsi="Times New Roman" w:cs="Times New Roman"/>
        </w:rPr>
      </w:pPr>
    </w:p>
    <w:p w:rsidR="0001567E" w:rsidRPr="00365576" w:rsidRDefault="0001567E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Нелюбина Валентина Геннадьевна</w:t>
      </w:r>
    </w:p>
    <w:sectPr w:rsidR="0001567E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BD"/>
    <w:rsid w:val="0001567E"/>
    <w:rsid w:val="00043271"/>
    <w:rsid w:val="00086D6E"/>
    <w:rsid w:val="000A2485"/>
    <w:rsid w:val="00175D6F"/>
    <w:rsid w:val="002402F8"/>
    <w:rsid w:val="00275AFE"/>
    <w:rsid w:val="003072EB"/>
    <w:rsid w:val="0035522D"/>
    <w:rsid w:val="00356B3E"/>
    <w:rsid w:val="00365576"/>
    <w:rsid w:val="0038788A"/>
    <w:rsid w:val="00463248"/>
    <w:rsid w:val="004919E1"/>
    <w:rsid w:val="004F03FC"/>
    <w:rsid w:val="00555F73"/>
    <w:rsid w:val="005E4EC9"/>
    <w:rsid w:val="0065163B"/>
    <w:rsid w:val="00697955"/>
    <w:rsid w:val="006A6909"/>
    <w:rsid w:val="006B2E76"/>
    <w:rsid w:val="00755DF0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325A4"/>
    <w:rsid w:val="00934BF7"/>
    <w:rsid w:val="009928EA"/>
    <w:rsid w:val="009A1D1C"/>
    <w:rsid w:val="009A2D01"/>
    <w:rsid w:val="009E12DC"/>
    <w:rsid w:val="009F63C8"/>
    <w:rsid w:val="00A56026"/>
    <w:rsid w:val="00A9582E"/>
    <w:rsid w:val="00AD21FD"/>
    <w:rsid w:val="00B10CD4"/>
    <w:rsid w:val="00B80B85"/>
    <w:rsid w:val="00C119AA"/>
    <w:rsid w:val="00C31DBD"/>
    <w:rsid w:val="00C33027"/>
    <w:rsid w:val="00C44DCB"/>
    <w:rsid w:val="00C95899"/>
    <w:rsid w:val="00CA6C13"/>
    <w:rsid w:val="00CB7A5C"/>
    <w:rsid w:val="00CE7626"/>
    <w:rsid w:val="00D51C0B"/>
    <w:rsid w:val="00D6548A"/>
    <w:rsid w:val="00D85399"/>
    <w:rsid w:val="00D90B89"/>
    <w:rsid w:val="00E03B38"/>
    <w:rsid w:val="00E470B8"/>
    <w:rsid w:val="00E74917"/>
    <w:rsid w:val="00EA0E63"/>
    <w:rsid w:val="00EC4FE5"/>
    <w:rsid w:val="00EC50C5"/>
    <w:rsid w:val="00EF4FC4"/>
    <w:rsid w:val="00F100A5"/>
    <w:rsid w:val="00F15332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B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60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9928E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6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3</Pages>
  <Words>1013</Words>
  <Characters>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место 7</cp:lastModifiedBy>
  <cp:revision>41</cp:revision>
  <cp:lastPrinted>2014-10-09T02:30:00Z</cp:lastPrinted>
  <dcterms:created xsi:type="dcterms:W3CDTF">2014-03-24T03:32:00Z</dcterms:created>
  <dcterms:modified xsi:type="dcterms:W3CDTF">2014-10-09T02:38:00Z</dcterms:modified>
</cp:coreProperties>
</file>